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9652A" w14:textId="1D3D8C06" w:rsidR="00F01B27" w:rsidRDefault="00F01B27">
      <w:pPr>
        <w:pStyle w:val="Title"/>
        <w:rPr>
          <w:sz w:val="44"/>
          <w:szCs w:val="44"/>
        </w:rPr>
      </w:pPr>
      <w:r w:rsidRPr="00170DB8">
        <w:rPr>
          <w:rFonts w:ascii="Times New Roman" w:hAnsi="Times New Roman" w:cs="Times New Roman"/>
          <w:noProof/>
          <w:szCs w:val="20"/>
        </w:rPr>
        <w:drawing>
          <wp:inline distT="0" distB="0" distL="0" distR="0" wp14:anchorId="5D318098" wp14:editId="3BD89732">
            <wp:extent cx="3581400" cy="6271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en_Institute_word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509" cy="62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8873F" w14:textId="77777777" w:rsidR="00524388" w:rsidRPr="00B73B89" w:rsidRDefault="00B73B89">
      <w:pPr>
        <w:pStyle w:val="Title"/>
        <w:rPr>
          <w:sz w:val="44"/>
          <w:szCs w:val="44"/>
        </w:rPr>
      </w:pPr>
      <w:r w:rsidRPr="00B73B89">
        <w:rPr>
          <w:sz w:val="44"/>
          <w:szCs w:val="44"/>
        </w:rPr>
        <w:t>Criteria for Research Travel</w:t>
      </w:r>
    </w:p>
    <w:p w14:paraId="7B1939B3" w14:textId="654BF17A" w:rsidR="00DD532A" w:rsidRDefault="005B4CBF" w:rsidP="00DD532A">
      <w:pPr>
        <w:pStyle w:val="Heading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Only time-sensitive research is allowed for travel consideration during phase 3. Please complete </w:t>
      </w:r>
      <w:r w:rsidR="003C656C">
        <w:rPr>
          <w:b w:val="0"/>
          <w:bCs/>
          <w:sz w:val="24"/>
          <w:szCs w:val="24"/>
        </w:rPr>
        <w:t>these required criteria</w:t>
      </w:r>
      <w:r>
        <w:rPr>
          <w:b w:val="0"/>
          <w:bCs/>
          <w:sz w:val="24"/>
          <w:szCs w:val="24"/>
        </w:rPr>
        <w:t xml:space="preserve">, </w:t>
      </w:r>
      <w:r w:rsidR="00B73B89" w:rsidRPr="00C93E8A">
        <w:rPr>
          <w:b w:val="0"/>
          <w:bCs/>
          <w:sz w:val="24"/>
          <w:szCs w:val="24"/>
        </w:rPr>
        <w:t>sign and</w:t>
      </w:r>
      <w:r w:rsidR="00F65864">
        <w:rPr>
          <w:b w:val="0"/>
          <w:bCs/>
          <w:sz w:val="24"/>
          <w:szCs w:val="24"/>
        </w:rPr>
        <w:t xml:space="preserve"> return to:</w:t>
      </w:r>
      <w:r w:rsidR="00B73B89" w:rsidRPr="00C93E8A">
        <w:rPr>
          <w:b w:val="0"/>
          <w:bCs/>
          <w:sz w:val="24"/>
          <w:szCs w:val="24"/>
        </w:rPr>
        <w:t xml:space="preserve"> </w:t>
      </w:r>
      <w:hyperlink r:id="rId9" w:history="1">
        <w:r w:rsidR="00F01B27" w:rsidRPr="00233C70">
          <w:rPr>
            <w:rStyle w:val="Hyperlink"/>
            <w:b w:val="0"/>
            <w:bCs/>
            <w:sz w:val="24"/>
            <w:szCs w:val="24"/>
          </w:rPr>
          <w:t>dozuna@oden.utexas.edu</w:t>
        </w:r>
      </w:hyperlink>
      <w:r w:rsidR="00B73B89" w:rsidRPr="00C93E8A">
        <w:rPr>
          <w:b w:val="0"/>
          <w:bCs/>
          <w:sz w:val="24"/>
          <w:szCs w:val="24"/>
        </w:rPr>
        <w:t>.</w:t>
      </w:r>
    </w:p>
    <w:p w14:paraId="11C7829D" w14:textId="77777777" w:rsidR="00D45FA3" w:rsidRDefault="00DD1307" w:rsidP="00D45FA3">
      <w:pPr>
        <w:pStyle w:val="Heading1"/>
        <w:spacing w:before="0" w:after="0"/>
        <w:rPr>
          <w:b w:val="0"/>
          <w:bCs/>
          <w:i/>
          <w:iCs/>
          <w:sz w:val="24"/>
          <w:szCs w:val="24"/>
        </w:rPr>
      </w:pPr>
      <w:r w:rsidRPr="00DD532A">
        <w:rPr>
          <w:b w:val="0"/>
          <w:bCs/>
          <w:sz w:val="24"/>
          <w:szCs w:val="24"/>
        </w:rPr>
        <w:t>*</w:t>
      </w:r>
      <w:r w:rsidRPr="00DD532A">
        <w:rPr>
          <w:b w:val="0"/>
          <w:bCs/>
          <w:i/>
          <w:iCs/>
          <w:sz w:val="24"/>
          <w:szCs w:val="24"/>
        </w:rPr>
        <w:t>Travel to attend a conference or an invited talk will generally not meet criteria for approval</w:t>
      </w:r>
    </w:p>
    <w:p w14:paraId="2DEA7ACE" w14:textId="77777777" w:rsidR="00D45FA3" w:rsidRPr="00D45FA3" w:rsidRDefault="00D45FA3" w:rsidP="00D45FA3">
      <w:pPr>
        <w:spacing w:after="120" w:line="240" w:lineRule="auto"/>
      </w:pPr>
    </w:p>
    <w:p w14:paraId="17760C67" w14:textId="445B4A76" w:rsidR="00B73B89" w:rsidRDefault="00B73B89" w:rsidP="00B245D4">
      <w:pPr>
        <w:pStyle w:val="ListParagraph"/>
        <w:numPr>
          <w:ilvl w:val="0"/>
          <w:numId w:val="17"/>
        </w:numPr>
      </w:pPr>
      <w:r>
        <w:t>Why is the research time sensitive</w:t>
      </w:r>
      <w:r w:rsidR="00F37B3C">
        <w:t xml:space="preserve"> (please include destination)</w:t>
      </w:r>
      <w:r>
        <w:t>: ______________________________________________________________________________________________________________________________________</w:t>
      </w:r>
      <w:r w:rsidR="00D45FA3">
        <w:t>_____________________________</w:t>
      </w:r>
      <w:bookmarkStart w:id="0" w:name="_GoBack"/>
      <w:bookmarkEnd w:id="0"/>
      <w:r w:rsidR="00D45FA3">
        <w:t>______________________________________</w:t>
      </w:r>
      <w:r w:rsidR="005A4D2E">
        <w:t>________________________</w:t>
      </w:r>
    </w:p>
    <w:p w14:paraId="26C67D8C" w14:textId="69B9B71B" w:rsidR="00DD1307" w:rsidRDefault="00B73B89" w:rsidP="00B245D4">
      <w:pPr>
        <w:pStyle w:val="ListParagraph"/>
        <w:numPr>
          <w:ilvl w:val="0"/>
          <w:numId w:val="17"/>
        </w:numPr>
      </w:pPr>
      <w:r>
        <w:t xml:space="preserve">Why </w:t>
      </w:r>
      <w:r w:rsidR="00D45FA3">
        <w:t>must the research activity be done at the destination and not remotely?</w:t>
      </w:r>
      <w:r w:rsidR="00DD1307">
        <w:t xml:space="preserve"> ______________________________________________________________________________________________________________________________________</w:t>
      </w:r>
      <w:r w:rsidR="00D45FA3">
        <w:t>___________________________________________________________________</w:t>
      </w:r>
      <w:r w:rsidR="005A4D2E">
        <w:t>________________________</w:t>
      </w:r>
    </w:p>
    <w:p w14:paraId="27CB2B31" w14:textId="77777777" w:rsidR="00DD1307" w:rsidRDefault="00DD1307" w:rsidP="00DD1307">
      <w:pPr>
        <w:pStyle w:val="ListParagraph"/>
        <w:numPr>
          <w:ilvl w:val="0"/>
          <w:numId w:val="17"/>
        </w:numPr>
      </w:pPr>
      <w:r>
        <w:t>Please provide the OSP # that your research is linked to: ___________________________</w:t>
      </w:r>
    </w:p>
    <w:p w14:paraId="3844CDA5" w14:textId="70A9E530" w:rsidR="00DD1307" w:rsidRDefault="00DD1307" w:rsidP="00DD1307">
      <w:pPr>
        <w:pStyle w:val="ListParagraph"/>
        <w:numPr>
          <w:ilvl w:val="0"/>
          <w:numId w:val="17"/>
        </w:numPr>
      </w:pPr>
      <w:r>
        <w:t>Explain the steps you will take to avoid exposure to COVID-19 while traveling and at the remote</w:t>
      </w:r>
      <w:r w:rsidR="00C93E8A">
        <w:t xml:space="preserve"> site: ___________________________________________________________________________________________________________________________________________________________________________________________________________________________</w:t>
      </w:r>
      <w:r w:rsidR="005A4D2E">
        <w:t>______</w:t>
      </w:r>
    </w:p>
    <w:p w14:paraId="4291FA6C" w14:textId="77777777" w:rsidR="00DD1307" w:rsidRDefault="00DD1307" w:rsidP="00DD1307">
      <w:pPr>
        <w:pStyle w:val="ListParagraph"/>
        <w:numPr>
          <w:ilvl w:val="0"/>
          <w:numId w:val="17"/>
        </w:numPr>
      </w:pPr>
      <w:r>
        <w:t>Conditions at the remote site:</w:t>
      </w:r>
    </w:p>
    <w:p w14:paraId="7540E603" w14:textId="77777777" w:rsidR="00DD1307" w:rsidRDefault="00D45FA3" w:rsidP="00DD1307">
      <w:pPr>
        <w:pStyle w:val="ListParagraph"/>
        <w:numPr>
          <w:ilvl w:val="1"/>
          <w:numId w:val="17"/>
        </w:numPr>
      </w:pPr>
      <w:r>
        <w:t xml:space="preserve">Will this be </w:t>
      </w:r>
      <w:r w:rsidR="00DD1307">
        <w:t>indoor or outdoor? _____________</w:t>
      </w:r>
    </w:p>
    <w:p w14:paraId="55C4E6B1" w14:textId="77777777" w:rsidR="00DD1307" w:rsidRDefault="00DD1307" w:rsidP="00DD1307">
      <w:pPr>
        <w:pStyle w:val="ListParagraph"/>
        <w:numPr>
          <w:ilvl w:val="1"/>
          <w:numId w:val="17"/>
        </w:numPr>
      </w:pPr>
      <w:r>
        <w:t>Direct contact with others? ____________</w:t>
      </w:r>
    </w:p>
    <w:p w14:paraId="7DD2F9D3" w14:textId="77777777" w:rsidR="00DD1307" w:rsidRDefault="00DD1307" w:rsidP="00DD1307">
      <w:pPr>
        <w:pStyle w:val="ListParagraph"/>
        <w:numPr>
          <w:ilvl w:val="1"/>
          <w:numId w:val="17"/>
        </w:numPr>
      </w:pPr>
      <w:r>
        <w:t>How will you isolate from others when needed? ___________________________________________________________________</w:t>
      </w:r>
    </w:p>
    <w:p w14:paraId="21C71894" w14:textId="77777777" w:rsidR="00DD1307" w:rsidRDefault="00DD1307" w:rsidP="00DD1307">
      <w:pPr>
        <w:pStyle w:val="ListParagraph"/>
        <w:numPr>
          <w:ilvl w:val="1"/>
          <w:numId w:val="17"/>
        </w:numPr>
      </w:pPr>
      <w:r>
        <w:t>What is the current status of COVID-19 infection at this site? ___________________________________________________________________</w:t>
      </w:r>
    </w:p>
    <w:p w14:paraId="6E06A23B" w14:textId="749D76A3" w:rsidR="00F65864" w:rsidRPr="00B73B89" w:rsidRDefault="00C93E8A" w:rsidP="00F65864">
      <w:pPr>
        <w:pStyle w:val="ListParagraph"/>
        <w:numPr>
          <w:ilvl w:val="0"/>
          <w:numId w:val="17"/>
        </w:numPr>
      </w:pPr>
      <w:r>
        <w:t>Explain the steps you will take to prevent infecting others</w:t>
      </w:r>
      <w:r w:rsidR="00D45FA3">
        <w:t xml:space="preserve"> </w:t>
      </w:r>
      <w:r>
        <w:t>once you return to Austin</w:t>
      </w:r>
      <w:r w:rsidR="00D45FA3">
        <w:t>,</w:t>
      </w:r>
      <w:r>
        <w:t xml:space="preserve"> in the event you contract COVID-19 while traveling? ___________________________________________________________________________________________________________________________________________________________________________________________________________________________</w:t>
      </w:r>
      <w:r w:rsidR="00037C50">
        <w:t>______</w:t>
      </w:r>
    </w:p>
    <w:p w14:paraId="54694795" w14:textId="6E434EA3" w:rsidR="00B73B89" w:rsidRDefault="00F65864" w:rsidP="00F65864">
      <w:pPr>
        <w:spacing w:after="0"/>
      </w:pPr>
      <w:r>
        <w:t>________________________________________________</w:t>
      </w:r>
      <w:r w:rsidR="00037C50">
        <w:t xml:space="preserve">__       </w:t>
      </w:r>
      <w:r>
        <w:t xml:space="preserve">         _____________</w:t>
      </w:r>
    </w:p>
    <w:p w14:paraId="731B28DB" w14:textId="77777777" w:rsidR="009C289D" w:rsidRDefault="00F65864" w:rsidP="00F65864">
      <w:pPr>
        <w:spacing w:after="0"/>
      </w:pPr>
      <w:r>
        <w:t>Signature of Traveler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Date</w:t>
      </w:r>
    </w:p>
    <w:p w14:paraId="58F22976" w14:textId="29CE86EE" w:rsidR="00037C50" w:rsidRDefault="00F65864" w:rsidP="00F65864">
      <w:pPr>
        <w:spacing w:after="0"/>
      </w:pPr>
      <w:r>
        <w:tab/>
      </w:r>
    </w:p>
    <w:p w14:paraId="33DC1EA8" w14:textId="5BD73076" w:rsidR="00037C50" w:rsidRDefault="009C289D" w:rsidP="00F65864">
      <w:pPr>
        <w:spacing w:after="0"/>
      </w:pPr>
      <w:r>
        <w:t>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</w:p>
    <w:p w14:paraId="696B0BF6" w14:textId="63D555C4" w:rsidR="009C289D" w:rsidRDefault="009C289D" w:rsidP="00F65864">
      <w:pPr>
        <w:spacing w:after="0"/>
      </w:pPr>
      <w:r>
        <w:t>Printed Name of Traveler</w:t>
      </w:r>
    </w:p>
    <w:p w14:paraId="1CC1FDE0" w14:textId="77777777" w:rsidR="009C289D" w:rsidRDefault="009C289D" w:rsidP="00F65864">
      <w:pPr>
        <w:spacing w:after="0"/>
      </w:pPr>
    </w:p>
    <w:p w14:paraId="3A154A96" w14:textId="7A339F68" w:rsidR="00037C50" w:rsidRDefault="00037C50" w:rsidP="00F65864">
      <w:pPr>
        <w:spacing w:after="0"/>
      </w:pPr>
      <w:r>
        <w:t>__________________________________________________</w:t>
      </w:r>
      <w:r>
        <w:tab/>
        <w:t xml:space="preserve">        ______________</w:t>
      </w:r>
    </w:p>
    <w:p w14:paraId="6EAD5894" w14:textId="113851FD" w:rsidR="00F65864" w:rsidRPr="00B73B89" w:rsidRDefault="00405E61" w:rsidP="00F01B27">
      <w:pPr>
        <w:spacing w:after="0"/>
      </w:pPr>
      <w:r>
        <w:t xml:space="preserve">Dr. Alison Preston                                                        </w:t>
      </w:r>
      <w:r w:rsidR="005538DF">
        <w:t xml:space="preserve">                               Date</w:t>
      </w:r>
    </w:p>
    <w:sectPr w:rsidR="00F65864" w:rsidRPr="00B73B89" w:rsidSect="00F01B27">
      <w:footerReference w:type="default" r:id="rId10"/>
      <w:pgSz w:w="12240" w:h="15840"/>
      <w:pgMar w:top="360" w:right="720" w:bottom="37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4AAE" w14:textId="77777777" w:rsidR="00B54F55" w:rsidRDefault="00B54F55">
      <w:pPr>
        <w:spacing w:after="0" w:line="240" w:lineRule="auto"/>
      </w:pPr>
      <w:r>
        <w:separator/>
      </w:r>
    </w:p>
  </w:endnote>
  <w:endnote w:type="continuationSeparator" w:id="0">
    <w:p w14:paraId="3320327B" w14:textId="77777777" w:rsidR="00B54F55" w:rsidRDefault="00B5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EF0DF" w14:textId="77777777" w:rsidR="00524388" w:rsidRDefault="000A66FD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D97E8" w14:textId="77777777" w:rsidR="00B54F55" w:rsidRDefault="00B54F55">
      <w:pPr>
        <w:spacing w:after="0" w:line="240" w:lineRule="auto"/>
      </w:pPr>
      <w:r>
        <w:separator/>
      </w:r>
    </w:p>
  </w:footnote>
  <w:footnote w:type="continuationSeparator" w:id="0">
    <w:p w14:paraId="20364482" w14:textId="77777777" w:rsidR="00B54F55" w:rsidRDefault="00B54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20220"/>
    <w:multiLevelType w:val="hybridMultilevel"/>
    <w:tmpl w:val="006EF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89"/>
    <w:rsid w:val="00017CB3"/>
    <w:rsid w:val="00037C50"/>
    <w:rsid w:val="000A66FD"/>
    <w:rsid w:val="003C656C"/>
    <w:rsid w:val="003F31CF"/>
    <w:rsid w:val="00405E61"/>
    <w:rsid w:val="0043346B"/>
    <w:rsid w:val="004838E1"/>
    <w:rsid w:val="004B3ADC"/>
    <w:rsid w:val="00524388"/>
    <w:rsid w:val="005538DF"/>
    <w:rsid w:val="005A4D2E"/>
    <w:rsid w:val="005B4CBF"/>
    <w:rsid w:val="00637AC4"/>
    <w:rsid w:val="006E0F25"/>
    <w:rsid w:val="007471EE"/>
    <w:rsid w:val="008C62DD"/>
    <w:rsid w:val="009C289D"/>
    <w:rsid w:val="00A34FC3"/>
    <w:rsid w:val="00A936EC"/>
    <w:rsid w:val="00B245D4"/>
    <w:rsid w:val="00B54F55"/>
    <w:rsid w:val="00B73B89"/>
    <w:rsid w:val="00BB58E9"/>
    <w:rsid w:val="00BC30B1"/>
    <w:rsid w:val="00C93E8A"/>
    <w:rsid w:val="00D45FA3"/>
    <w:rsid w:val="00DA3A79"/>
    <w:rsid w:val="00DD1307"/>
    <w:rsid w:val="00DD532A"/>
    <w:rsid w:val="00E73AC0"/>
    <w:rsid w:val="00F01B27"/>
    <w:rsid w:val="00F37B3C"/>
    <w:rsid w:val="00F65864"/>
    <w:rsid w:val="00F8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7385C"/>
  <w15:chartTrackingRefBased/>
  <w15:docId w15:val="{653E89D1-8595-2C4E-A9A3-CCA06897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B73B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B89"/>
    <w:rPr>
      <w:color w:val="34B6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zuna@oden.utexa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48558/Library/Containers/com.microsoft.Word/Data/Library/Application%20Support/Microsoft/Office/16.0/DTS/en-US%7b09C243A2-6BEF-6646-A762-58731C2932FA%7d/%7b794A3EA0-47D7-524F-9E83-AD38EBE30D1B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A44879-0369-544B-8B19-B902C7D9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{794A3EA0-47D7-524F-9E83-AD38EBE30D1B}tf10002069.dotx</Template>
  <TotalTime>77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2020-06-18T16:39:00Z</dcterms:created>
  <dcterms:modified xsi:type="dcterms:W3CDTF">2020-06-26T01:19:00Z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